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2C" w:rsidRDefault="006E5119" w:rsidP="00FF242C">
      <w:pPr>
        <w:pStyle w:val="VFL-A4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.05pt;margin-top:-9.9pt;width:85.2pt;height:88.4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" stroked="f">
            <v:textbox>
              <w:txbxContent>
                <w:p w:rsidR="00FF242C" w:rsidRDefault="00FF242C" w:rsidP="00FF242C">
                  <w:r w:rsidRPr="009A17B4">
                    <w:object w:dxaOrig="19132" w:dyaOrig="2168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0.7pt;height:80.25pt" o:ole="">
                        <v:imagedata r:id="rId6" o:title=""/>
                      </v:shape>
                      <o:OLEObject Type="Embed" ProgID="AcroExch.Document.11" ShapeID="_x0000_i1025" DrawAspect="Content" ObjectID="_1612271716" r:id="rId7"/>
                    </w:object>
                  </w:r>
                </w:p>
              </w:txbxContent>
            </v:textbox>
          </v:shape>
        </w:pict>
      </w:r>
    </w:p>
    <w:p w:rsidR="00FF242C" w:rsidRDefault="00FF242C" w:rsidP="00FF242C">
      <w:pPr>
        <w:pStyle w:val="VFL-A4H"/>
        <w:jc w:val="center"/>
        <w:rPr>
          <w:sz w:val="44"/>
        </w:rPr>
      </w:pPr>
      <w:r>
        <w:rPr>
          <w:sz w:val="44"/>
        </w:rPr>
        <w:t>VfL Rheinhausen 95/13 e.V.</w:t>
      </w:r>
    </w:p>
    <w:p w:rsidR="00FF242C" w:rsidRDefault="00FF242C" w:rsidP="00FF242C">
      <w:pPr>
        <w:pStyle w:val="VFL-A4H"/>
        <w:jc w:val="center"/>
      </w:pPr>
    </w:p>
    <w:p w:rsidR="00FF242C" w:rsidRDefault="00FF242C" w:rsidP="00FF242C">
      <w:pPr>
        <w:pStyle w:val="VFL-A4H"/>
        <w:jc w:val="center"/>
        <w:rPr>
          <w:b w:val="0"/>
        </w:rPr>
      </w:pPr>
      <w:r>
        <w:rPr>
          <w:sz w:val="22"/>
        </w:rPr>
        <w:t>Fußball - Handball - Basketball - Turnen - Tischtennis</w:t>
      </w:r>
    </w:p>
    <w:p w:rsidR="00FF242C" w:rsidRDefault="00FF242C" w:rsidP="00FF242C">
      <w:pPr>
        <w:pStyle w:val="VFL-A4H"/>
        <w:rPr>
          <w:b w:val="0"/>
        </w:rPr>
      </w:pPr>
    </w:p>
    <w:p w:rsidR="00FF242C" w:rsidRDefault="00FF242C" w:rsidP="00FF242C">
      <w:pPr>
        <w:pStyle w:val="VFL-A4H"/>
        <w:rPr>
          <w:b w:val="0"/>
          <w:sz w:val="14"/>
        </w:rPr>
      </w:pPr>
      <w:r>
        <w:rPr>
          <w:b w:val="0"/>
          <w:sz w:val="14"/>
        </w:rPr>
        <w:t xml:space="preserve">VfL Rheinhausen 95/13 e.V.  In den </w:t>
      </w:r>
      <w:proofErr w:type="spellStart"/>
      <w:r>
        <w:rPr>
          <w:b w:val="0"/>
          <w:sz w:val="14"/>
        </w:rPr>
        <w:t>Peschen</w:t>
      </w:r>
      <w:proofErr w:type="spellEnd"/>
      <w:r>
        <w:rPr>
          <w:b w:val="0"/>
          <w:sz w:val="14"/>
        </w:rPr>
        <w:t xml:space="preserve"> 100, 47228 Duisburg ( Rheinhausen )</w:t>
      </w:r>
    </w:p>
    <w:p w:rsidR="00FF242C" w:rsidRDefault="00FF242C" w:rsidP="00FF242C">
      <w:pPr>
        <w:pStyle w:val="VFL-A4H"/>
        <w:tabs>
          <w:tab w:val="left" w:pos="9498"/>
        </w:tabs>
        <w:rPr>
          <w:b w:val="0"/>
          <w:sz w:val="16"/>
          <w:u w:val="single"/>
        </w:rPr>
      </w:pPr>
      <w:r>
        <w:rPr>
          <w:b w:val="0"/>
          <w:sz w:val="16"/>
          <w:u w:val="single"/>
        </w:rPr>
        <w:tab/>
      </w:r>
    </w:p>
    <w:p w:rsidR="00FF242C" w:rsidRDefault="00FF242C" w:rsidP="00FF242C">
      <w:pPr>
        <w:pStyle w:val="VFL-A4H"/>
        <w:rPr>
          <w:b w:val="0"/>
          <w:sz w:val="14"/>
        </w:rPr>
      </w:pPr>
    </w:p>
    <w:p w:rsidR="00F04D68" w:rsidRDefault="00F04D68" w:rsidP="00CA4E14">
      <w:pPr>
        <w:framePr w:w="4253" w:h="1701" w:hRule="exact" w:hSpace="142" w:wrap="around" w:vAnchor="page" w:hAnchor="page" w:x="1333" w:y="2949" w:anchorLock="1"/>
        <w:rPr>
          <w:rFonts w:ascii="Arial" w:hAnsi="Arial"/>
          <w:sz w:val="22"/>
        </w:rPr>
      </w:pPr>
    </w:p>
    <w:p w:rsidR="00F04D68" w:rsidRPr="00F04D68" w:rsidRDefault="00F04D68" w:rsidP="00CA4E14">
      <w:pPr>
        <w:framePr w:w="4253" w:h="1701" w:hRule="exact" w:hSpace="142" w:wrap="around" w:vAnchor="page" w:hAnchor="page" w:x="1333" w:y="2949" w:anchorLock="1"/>
        <w:rPr>
          <w:rFonts w:ascii="Arial" w:hAnsi="Arial"/>
          <w:b/>
          <w:sz w:val="22"/>
        </w:rPr>
      </w:pPr>
      <w:r w:rsidRPr="00F04D68">
        <w:rPr>
          <w:rFonts w:ascii="Arial" w:hAnsi="Arial"/>
          <w:b/>
          <w:sz w:val="22"/>
        </w:rPr>
        <w:t>Einladung zur</w:t>
      </w:r>
    </w:p>
    <w:p w:rsidR="00F04D68" w:rsidRPr="00F04D68" w:rsidRDefault="00F04D68" w:rsidP="00CA4E14">
      <w:pPr>
        <w:framePr w:w="4253" w:h="1701" w:hRule="exact" w:hSpace="142" w:wrap="around" w:vAnchor="page" w:hAnchor="page" w:x="1333" w:y="2949" w:anchorLock="1"/>
        <w:rPr>
          <w:rFonts w:ascii="Arial" w:hAnsi="Arial"/>
          <w:b/>
          <w:sz w:val="22"/>
        </w:rPr>
      </w:pPr>
      <w:r w:rsidRPr="00F04D68">
        <w:rPr>
          <w:rFonts w:ascii="Arial" w:hAnsi="Arial"/>
          <w:b/>
          <w:sz w:val="22"/>
        </w:rPr>
        <w:t xml:space="preserve">Jahreshauptversammlung am </w:t>
      </w:r>
    </w:p>
    <w:p w:rsidR="00F04D68" w:rsidRPr="00F04D68" w:rsidRDefault="003C5703" w:rsidP="00CA4E14">
      <w:pPr>
        <w:framePr w:w="4253" w:h="1701" w:hRule="exact" w:hSpace="142" w:wrap="around" w:vAnchor="page" w:hAnchor="page" w:x="1333" w:y="2949" w:anchorLock="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11</w:t>
      </w:r>
      <w:r w:rsidR="00F04D68" w:rsidRPr="00F04D68">
        <w:rPr>
          <w:rFonts w:ascii="Arial" w:hAnsi="Arial"/>
          <w:b/>
          <w:sz w:val="22"/>
        </w:rPr>
        <w:t>.04.201</w:t>
      </w:r>
      <w:r>
        <w:rPr>
          <w:rFonts w:ascii="Arial" w:hAnsi="Arial"/>
          <w:b/>
          <w:sz w:val="22"/>
        </w:rPr>
        <w:t>9</w:t>
      </w:r>
      <w:r w:rsidR="00F04D68" w:rsidRPr="00F04D68">
        <w:rPr>
          <w:rFonts w:ascii="Arial" w:hAnsi="Arial"/>
          <w:b/>
          <w:sz w:val="22"/>
        </w:rPr>
        <w:t xml:space="preserve"> um 19 Uhr 30 im </w:t>
      </w:r>
    </w:p>
    <w:p w:rsidR="009B2D8D" w:rsidRPr="00F04D68" w:rsidRDefault="00F04D68" w:rsidP="00CA4E14">
      <w:pPr>
        <w:framePr w:w="4253" w:h="1701" w:hRule="exact" w:hSpace="142" w:wrap="around" w:vAnchor="page" w:hAnchor="page" w:x="1333" w:y="2949" w:anchorLock="1"/>
        <w:rPr>
          <w:rFonts w:ascii="Arial" w:hAnsi="Arial"/>
          <w:b/>
          <w:sz w:val="22"/>
        </w:rPr>
      </w:pPr>
      <w:r w:rsidRPr="00F04D68">
        <w:rPr>
          <w:rFonts w:ascii="Arial" w:hAnsi="Arial"/>
          <w:b/>
          <w:sz w:val="22"/>
        </w:rPr>
        <w:t>Clubhaus des VfL-Rheinhausen 95/13 e.V.</w:t>
      </w:r>
      <w:r w:rsidR="00E37E5B" w:rsidRPr="00F04D68">
        <w:rPr>
          <w:rFonts w:ascii="Arial" w:hAnsi="Arial"/>
          <w:b/>
          <w:sz w:val="22"/>
        </w:rPr>
        <w:br/>
      </w:r>
    </w:p>
    <w:p w:rsidR="00DC3914" w:rsidRDefault="00DC3914">
      <w:pPr>
        <w:pStyle w:val="VFL-A4H"/>
        <w:rPr>
          <w:b w:val="0"/>
          <w:sz w:val="20"/>
        </w:rPr>
      </w:pPr>
    </w:p>
    <w:p w:rsidR="00DC3914" w:rsidRDefault="00DD5F3D">
      <w:pPr>
        <w:pStyle w:val="VFL-A4H"/>
        <w:tabs>
          <w:tab w:val="left" w:pos="1702"/>
          <w:tab w:val="left" w:pos="5954"/>
          <w:tab w:val="left" w:pos="6804"/>
        </w:tabs>
      </w:pPr>
      <w:r>
        <w:tab/>
      </w:r>
      <w:r w:rsidR="00F10F2D">
        <w:t>Vorstand und</w:t>
      </w:r>
    </w:p>
    <w:p w:rsidR="00DC3914" w:rsidRDefault="00DB0C2F">
      <w:pPr>
        <w:pStyle w:val="VFL-A4H"/>
        <w:tabs>
          <w:tab w:val="left" w:pos="1702"/>
          <w:tab w:val="left" w:pos="5954"/>
          <w:tab w:val="left" w:pos="6804"/>
        </w:tabs>
      </w:pPr>
      <w:r>
        <w:tab/>
      </w:r>
      <w:r w:rsidR="00F10F2D">
        <w:t>1. Vorsitzender</w:t>
      </w:r>
    </w:p>
    <w:p w:rsidR="00DC3914" w:rsidRDefault="00DD5F3D">
      <w:pPr>
        <w:pStyle w:val="VFL-A4H"/>
        <w:tabs>
          <w:tab w:val="left" w:pos="1702"/>
          <w:tab w:val="left" w:pos="5954"/>
          <w:tab w:val="left" w:pos="6804"/>
        </w:tabs>
        <w:rPr>
          <w:b w:val="0"/>
          <w:sz w:val="20"/>
        </w:rPr>
      </w:pPr>
      <w:r>
        <w:rPr>
          <w:sz w:val="20"/>
        </w:rPr>
        <w:tab/>
      </w:r>
      <w:r w:rsidR="00F10F2D">
        <w:rPr>
          <w:b w:val="0"/>
          <w:sz w:val="20"/>
        </w:rPr>
        <w:t>Hubert Schneider</w:t>
      </w:r>
    </w:p>
    <w:p w:rsidR="00DC3914" w:rsidRDefault="00DD5F3D">
      <w:pPr>
        <w:pStyle w:val="VFL-A4H"/>
        <w:tabs>
          <w:tab w:val="left" w:pos="1702"/>
          <w:tab w:val="left" w:pos="5954"/>
          <w:tab w:val="left" w:pos="6804"/>
        </w:tabs>
        <w:rPr>
          <w:b w:val="0"/>
          <w:sz w:val="20"/>
        </w:rPr>
      </w:pPr>
      <w:r>
        <w:rPr>
          <w:b w:val="0"/>
          <w:sz w:val="20"/>
        </w:rPr>
        <w:tab/>
      </w:r>
      <w:r w:rsidR="00F10F2D">
        <w:rPr>
          <w:b w:val="0"/>
          <w:sz w:val="20"/>
        </w:rPr>
        <w:t>Auf dem Pickert 14C</w:t>
      </w:r>
    </w:p>
    <w:p w:rsidR="00DC3914" w:rsidRPr="00F04D68" w:rsidRDefault="00DD5F3D">
      <w:pPr>
        <w:pStyle w:val="VFL-A4H"/>
        <w:tabs>
          <w:tab w:val="left" w:pos="1702"/>
          <w:tab w:val="left" w:pos="5954"/>
          <w:tab w:val="left" w:pos="6804"/>
        </w:tabs>
        <w:rPr>
          <w:b w:val="0"/>
          <w:sz w:val="20"/>
          <w:lang w:val="en-US"/>
        </w:rPr>
      </w:pPr>
      <w:r>
        <w:rPr>
          <w:b w:val="0"/>
          <w:sz w:val="20"/>
        </w:rPr>
        <w:tab/>
      </w:r>
      <w:r w:rsidRPr="00F04D68">
        <w:rPr>
          <w:b w:val="0"/>
          <w:sz w:val="20"/>
          <w:lang w:val="en-US"/>
        </w:rPr>
        <w:t xml:space="preserve">47228 Duisburg </w:t>
      </w:r>
    </w:p>
    <w:p w:rsidR="00DC3914" w:rsidRPr="00F04D68" w:rsidRDefault="00DD5F3D">
      <w:pPr>
        <w:pStyle w:val="VFL-A4H"/>
        <w:tabs>
          <w:tab w:val="left" w:pos="1702"/>
          <w:tab w:val="left" w:pos="5954"/>
          <w:tab w:val="left" w:pos="6804"/>
        </w:tabs>
        <w:rPr>
          <w:b w:val="0"/>
          <w:sz w:val="20"/>
          <w:lang w:val="en-US"/>
        </w:rPr>
      </w:pPr>
      <w:r w:rsidRPr="00F04D68">
        <w:rPr>
          <w:b w:val="0"/>
          <w:sz w:val="20"/>
          <w:lang w:val="en-US"/>
        </w:rPr>
        <w:tab/>
      </w:r>
      <w:proofErr w:type="gramStart"/>
      <w:r w:rsidR="004E03D4" w:rsidRPr="00F04D68">
        <w:rPr>
          <w:b w:val="0"/>
          <w:sz w:val="20"/>
          <w:lang w:val="en-US"/>
        </w:rPr>
        <w:t>Mob.</w:t>
      </w:r>
      <w:r w:rsidR="00D43699" w:rsidRPr="00F04D68">
        <w:rPr>
          <w:b w:val="0"/>
          <w:sz w:val="20"/>
          <w:lang w:val="en-US"/>
        </w:rPr>
        <w:t>:</w:t>
      </w:r>
      <w:proofErr w:type="gramEnd"/>
      <w:r w:rsidR="00D43699" w:rsidRPr="00F04D68">
        <w:rPr>
          <w:b w:val="0"/>
          <w:sz w:val="20"/>
          <w:lang w:val="en-US"/>
        </w:rPr>
        <w:t xml:space="preserve"> </w:t>
      </w:r>
      <w:r w:rsidR="004E03D4" w:rsidRPr="00F04D68">
        <w:rPr>
          <w:b w:val="0"/>
          <w:sz w:val="20"/>
          <w:lang w:val="en-US"/>
        </w:rPr>
        <w:t>017</w:t>
      </w:r>
      <w:r w:rsidR="00F10F2D" w:rsidRPr="00F04D68">
        <w:rPr>
          <w:b w:val="0"/>
          <w:sz w:val="20"/>
          <w:lang w:val="en-US"/>
        </w:rPr>
        <w:t>2</w:t>
      </w:r>
      <w:r w:rsidR="004E03D4" w:rsidRPr="00F04D68">
        <w:rPr>
          <w:b w:val="0"/>
          <w:sz w:val="20"/>
          <w:lang w:val="en-US"/>
        </w:rPr>
        <w:t>-</w:t>
      </w:r>
      <w:r w:rsidR="00F10F2D" w:rsidRPr="00F04D68">
        <w:rPr>
          <w:b w:val="0"/>
          <w:sz w:val="20"/>
          <w:lang w:val="en-US"/>
        </w:rPr>
        <w:t>2788235</w:t>
      </w:r>
    </w:p>
    <w:p w:rsidR="00DC3914" w:rsidRPr="00F04D68" w:rsidRDefault="00D43699">
      <w:pPr>
        <w:pStyle w:val="VFL-A4H"/>
        <w:tabs>
          <w:tab w:val="left" w:pos="1134"/>
          <w:tab w:val="left" w:pos="1702"/>
        </w:tabs>
        <w:rPr>
          <w:b w:val="0"/>
          <w:sz w:val="20"/>
          <w:lang w:val="en-US"/>
        </w:rPr>
      </w:pPr>
      <w:r w:rsidRPr="00F04D68">
        <w:rPr>
          <w:b w:val="0"/>
          <w:sz w:val="20"/>
          <w:lang w:val="en-US"/>
        </w:rPr>
        <w:tab/>
      </w:r>
      <w:r w:rsidRPr="00F04D68">
        <w:rPr>
          <w:b w:val="0"/>
          <w:sz w:val="20"/>
          <w:lang w:val="en-US"/>
        </w:rPr>
        <w:tab/>
        <w:t xml:space="preserve">Mail: </w:t>
      </w:r>
      <w:bookmarkStart w:id="0" w:name="_GoBack"/>
      <w:bookmarkEnd w:id="0"/>
      <w:r w:rsidRPr="00F04D68">
        <w:rPr>
          <w:b w:val="0"/>
          <w:sz w:val="20"/>
          <w:lang w:val="en-US"/>
        </w:rPr>
        <w:t>hschneider-shk@t-online.de</w:t>
      </w:r>
    </w:p>
    <w:p w:rsidR="00DC3914" w:rsidRPr="00F04D68" w:rsidRDefault="00DD5F3D">
      <w:pPr>
        <w:pStyle w:val="VFL-A4H"/>
        <w:tabs>
          <w:tab w:val="left" w:pos="9498"/>
        </w:tabs>
        <w:rPr>
          <w:b w:val="0"/>
          <w:sz w:val="16"/>
          <w:u w:val="single"/>
          <w:lang w:val="en-US"/>
        </w:rPr>
      </w:pPr>
      <w:r w:rsidRPr="00F04D68">
        <w:rPr>
          <w:b w:val="0"/>
          <w:sz w:val="16"/>
          <w:u w:val="single"/>
          <w:lang w:val="en-US"/>
        </w:rPr>
        <w:tab/>
      </w:r>
    </w:p>
    <w:p w:rsidR="00DC3914" w:rsidRDefault="00DD5F3D">
      <w:pPr>
        <w:pStyle w:val="VFL-A4H"/>
        <w:tabs>
          <w:tab w:val="left" w:pos="1985"/>
          <w:tab w:val="left" w:pos="4253"/>
          <w:tab w:val="left" w:pos="6379"/>
        </w:tabs>
        <w:rPr>
          <w:b w:val="0"/>
          <w:sz w:val="14"/>
        </w:rPr>
      </w:pPr>
      <w:r>
        <w:rPr>
          <w:b w:val="0"/>
          <w:sz w:val="14"/>
        </w:rPr>
        <w:t>Ihr Zeichen</w:t>
      </w:r>
      <w:r>
        <w:rPr>
          <w:b w:val="0"/>
          <w:sz w:val="14"/>
        </w:rPr>
        <w:tab/>
        <w:t>Ihre Nachricht vom</w:t>
      </w:r>
      <w:r>
        <w:rPr>
          <w:b w:val="0"/>
          <w:sz w:val="14"/>
        </w:rPr>
        <w:tab/>
        <w:t>Unser Zeichen</w:t>
      </w:r>
      <w:r>
        <w:rPr>
          <w:b w:val="0"/>
          <w:sz w:val="14"/>
        </w:rPr>
        <w:tab/>
        <w:t>Datum</w:t>
      </w:r>
      <w:r w:rsidR="00BC503E">
        <w:rPr>
          <w:b w:val="0"/>
          <w:sz w:val="14"/>
        </w:rPr>
        <w:t xml:space="preserve"> </w:t>
      </w:r>
      <w:r w:rsidR="003C5703">
        <w:rPr>
          <w:b w:val="0"/>
          <w:sz w:val="14"/>
        </w:rPr>
        <w:t>21</w:t>
      </w:r>
      <w:r w:rsidR="00BC503E">
        <w:rPr>
          <w:b w:val="0"/>
          <w:sz w:val="14"/>
        </w:rPr>
        <w:t>.02.201</w:t>
      </w:r>
      <w:r w:rsidR="003C5703">
        <w:rPr>
          <w:b w:val="0"/>
          <w:sz w:val="14"/>
        </w:rPr>
        <w:t>9</w:t>
      </w:r>
    </w:p>
    <w:p w:rsidR="00DC3914" w:rsidRDefault="00DD5F3D" w:rsidP="003772C7">
      <w:pPr>
        <w:pStyle w:val="VFL-A4H"/>
        <w:tabs>
          <w:tab w:val="left" w:pos="1985"/>
          <w:tab w:val="left" w:pos="4253"/>
          <w:tab w:val="left" w:pos="6379"/>
        </w:tabs>
        <w:ind w:right="45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BC503E">
        <w:rPr>
          <w:b w:val="0"/>
          <w:sz w:val="22"/>
        </w:rPr>
        <w:t>Der Vorstand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4E03D4" w:rsidRDefault="004E03D4">
      <w:pPr>
        <w:pStyle w:val="VFL-A4H"/>
        <w:rPr>
          <w:b w:val="0"/>
          <w:sz w:val="22"/>
        </w:rPr>
      </w:pPr>
    </w:p>
    <w:p w:rsidR="00F04D68" w:rsidRDefault="00F04D68" w:rsidP="00F04D68">
      <w:pPr>
        <w:pStyle w:val="VFL-A4H"/>
        <w:rPr>
          <w:b w:val="0"/>
          <w:sz w:val="22"/>
        </w:rPr>
      </w:pPr>
      <w:r>
        <w:rPr>
          <w:b w:val="0"/>
          <w:sz w:val="22"/>
        </w:rPr>
        <w:t>Sehr geehrtes Mitglied,</w:t>
      </w:r>
    </w:p>
    <w:p w:rsidR="00F04D68" w:rsidRDefault="00F04D68" w:rsidP="00F04D68">
      <w:pPr>
        <w:pStyle w:val="VFL-A4H"/>
        <w:rPr>
          <w:b w:val="0"/>
          <w:sz w:val="22"/>
        </w:rPr>
      </w:pPr>
    </w:p>
    <w:p w:rsidR="00F04D68" w:rsidRDefault="00F04D68" w:rsidP="00F04D68">
      <w:pPr>
        <w:pStyle w:val="VFL-A4H"/>
        <w:rPr>
          <w:b w:val="0"/>
          <w:sz w:val="22"/>
        </w:rPr>
      </w:pPr>
      <w:r>
        <w:rPr>
          <w:b w:val="0"/>
          <w:sz w:val="22"/>
        </w:rPr>
        <w:t xml:space="preserve">am Freitag dem </w:t>
      </w:r>
      <w:r w:rsidR="003C5703">
        <w:rPr>
          <w:b w:val="0"/>
          <w:sz w:val="22"/>
        </w:rPr>
        <w:t>11</w:t>
      </w:r>
      <w:r>
        <w:rPr>
          <w:b w:val="0"/>
          <w:sz w:val="22"/>
        </w:rPr>
        <w:t>.04.201</w:t>
      </w:r>
      <w:r w:rsidR="003C5703">
        <w:rPr>
          <w:b w:val="0"/>
          <w:sz w:val="22"/>
        </w:rPr>
        <w:t>9</w:t>
      </w:r>
      <w:r>
        <w:rPr>
          <w:b w:val="0"/>
          <w:sz w:val="22"/>
        </w:rPr>
        <w:t xml:space="preserve"> um 19 Uhr 30, findet im Clubhaus </w:t>
      </w:r>
      <w:proofErr w:type="gramStart"/>
      <w:r>
        <w:rPr>
          <w:b w:val="0"/>
          <w:sz w:val="22"/>
        </w:rPr>
        <w:t>des VfL-Rheinhausen</w:t>
      </w:r>
      <w:proofErr w:type="gramEnd"/>
      <w:r>
        <w:rPr>
          <w:b w:val="0"/>
          <w:sz w:val="22"/>
        </w:rPr>
        <w:t xml:space="preserve">. In den </w:t>
      </w:r>
      <w:proofErr w:type="spellStart"/>
      <w:r>
        <w:rPr>
          <w:b w:val="0"/>
          <w:sz w:val="22"/>
        </w:rPr>
        <w:t>Peschen</w:t>
      </w:r>
      <w:proofErr w:type="spellEnd"/>
      <w:r>
        <w:rPr>
          <w:b w:val="0"/>
          <w:sz w:val="22"/>
        </w:rPr>
        <w:t xml:space="preserve"> 100, unsere diesjährige </w:t>
      </w:r>
      <w:proofErr w:type="spellStart"/>
      <w:r>
        <w:rPr>
          <w:b w:val="0"/>
          <w:sz w:val="22"/>
        </w:rPr>
        <w:t>Mitgliederversmmlung</w:t>
      </w:r>
      <w:proofErr w:type="spellEnd"/>
      <w:r>
        <w:rPr>
          <w:b w:val="0"/>
          <w:sz w:val="22"/>
        </w:rPr>
        <w:t xml:space="preserve"> statt, zu der wir Sie recht herzlich einladen. </w:t>
      </w:r>
    </w:p>
    <w:p w:rsidR="00F04D68" w:rsidRDefault="00F04D68" w:rsidP="00F04D68">
      <w:pPr>
        <w:pStyle w:val="VFL-A4H"/>
        <w:rPr>
          <w:b w:val="0"/>
          <w:sz w:val="22"/>
        </w:rPr>
      </w:pPr>
    </w:p>
    <w:p w:rsidR="00F04D68" w:rsidRDefault="00F04D68" w:rsidP="00F04D68">
      <w:pPr>
        <w:pStyle w:val="VFL-A4H"/>
        <w:rPr>
          <w:b w:val="0"/>
          <w:sz w:val="22"/>
        </w:rPr>
      </w:pPr>
      <w:r w:rsidRPr="00F04D68">
        <w:rPr>
          <w:sz w:val="22"/>
          <w:u w:val="single"/>
        </w:rPr>
        <w:t>Tagesordnung</w:t>
      </w:r>
    </w:p>
    <w:p w:rsidR="00F04D68" w:rsidRDefault="00F04D68" w:rsidP="00F04D68">
      <w:pPr>
        <w:pStyle w:val="VFL-A4H"/>
        <w:rPr>
          <w:b w:val="0"/>
          <w:sz w:val="22"/>
        </w:rPr>
      </w:pPr>
    </w:p>
    <w:p w:rsidR="00F04D68" w:rsidRDefault="00F04D68" w:rsidP="00F04D68">
      <w:pPr>
        <w:pStyle w:val="VFL-A4H"/>
        <w:rPr>
          <w:b w:val="0"/>
          <w:sz w:val="22"/>
        </w:rPr>
      </w:pPr>
      <w:r>
        <w:rPr>
          <w:b w:val="0"/>
          <w:sz w:val="22"/>
        </w:rPr>
        <w:t>01.    Begrüßung</w:t>
      </w:r>
    </w:p>
    <w:p w:rsidR="00F04D68" w:rsidRDefault="00F04D68" w:rsidP="00F04D68">
      <w:pPr>
        <w:pStyle w:val="VFL-A4H"/>
        <w:rPr>
          <w:b w:val="0"/>
          <w:sz w:val="22"/>
        </w:rPr>
      </w:pPr>
      <w:r>
        <w:rPr>
          <w:b w:val="0"/>
          <w:sz w:val="22"/>
        </w:rPr>
        <w:t>02.    Genehmigung der Tagesordnung</w:t>
      </w:r>
    </w:p>
    <w:p w:rsidR="00F04D68" w:rsidRDefault="00F04D68" w:rsidP="00F04D68">
      <w:pPr>
        <w:pStyle w:val="VFL-A4H"/>
        <w:rPr>
          <w:b w:val="0"/>
          <w:sz w:val="22"/>
        </w:rPr>
      </w:pPr>
      <w:r>
        <w:rPr>
          <w:b w:val="0"/>
          <w:sz w:val="22"/>
        </w:rPr>
        <w:t>03.    Totenehrung</w:t>
      </w:r>
    </w:p>
    <w:p w:rsidR="00F04D68" w:rsidRDefault="00F04D68" w:rsidP="00F04D68">
      <w:pPr>
        <w:pStyle w:val="VFL-A4H"/>
        <w:rPr>
          <w:b w:val="0"/>
          <w:sz w:val="22"/>
        </w:rPr>
      </w:pPr>
      <w:r>
        <w:rPr>
          <w:b w:val="0"/>
          <w:sz w:val="22"/>
        </w:rPr>
        <w:t>04.    Ernennung eines Protokollführers</w:t>
      </w:r>
    </w:p>
    <w:p w:rsidR="00F04D68" w:rsidRDefault="00F04D68" w:rsidP="00F04D68">
      <w:pPr>
        <w:pStyle w:val="VFL-A4H"/>
        <w:rPr>
          <w:b w:val="0"/>
          <w:sz w:val="22"/>
        </w:rPr>
      </w:pPr>
      <w:r>
        <w:rPr>
          <w:b w:val="0"/>
          <w:sz w:val="22"/>
        </w:rPr>
        <w:t xml:space="preserve">05.    Genehmigung des Protokolls der letzten Mitgliederversammlung vom </w:t>
      </w:r>
      <w:r w:rsidR="003C5703">
        <w:rPr>
          <w:b w:val="0"/>
          <w:sz w:val="22"/>
        </w:rPr>
        <w:t>20</w:t>
      </w:r>
      <w:r>
        <w:rPr>
          <w:b w:val="0"/>
          <w:sz w:val="22"/>
        </w:rPr>
        <w:t>.0</w:t>
      </w:r>
      <w:r w:rsidR="003C5703">
        <w:rPr>
          <w:b w:val="0"/>
          <w:sz w:val="22"/>
        </w:rPr>
        <w:t>4</w:t>
      </w:r>
      <w:r>
        <w:rPr>
          <w:b w:val="0"/>
          <w:sz w:val="22"/>
        </w:rPr>
        <w:t>.201</w:t>
      </w:r>
      <w:r w:rsidR="003C5703">
        <w:rPr>
          <w:b w:val="0"/>
          <w:sz w:val="22"/>
        </w:rPr>
        <w:t>8</w:t>
      </w:r>
    </w:p>
    <w:p w:rsidR="00BC503E" w:rsidRDefault="00BC503E" w:rsidP="00F04D68">
      <w:pPr>
        <w:pStyle w:val="VFL-A4H"/>
        <w:rPr>
          <w:b w:val="0"/>
          <w:sz w:val="22"/>
        </w:rPr>
      </w:pPr>
    </w:p>
    <w:p w:rsidR="001D0AF9" w:rsidRDefault="00F04D68" w:rsidP="00F04D68">
      <w:pPr>
        <w:pStyle w:val="VFL-A4H"/>
        <w:rPr>
          <w:b w:val="0"/>
          <w:sz w:val="22"/>
        </w:rPr>
      </w:pPr>
      <w:r>
        <w:rPr>
          <w:b w:val="0"/>
          <w:sz w:val="22"/>
        </w:rPr>
        <w:t>06.    Berichte</w:t>
      </w:r>
    </w:p>
    <w:p w:rsidR="001D0AF9" w:rsidRDefault="001D0AF9" w:rsidP="00F04D68">
      <w:pPr>
        <w:pStyle w:val="VFL-A4H"/>
        <w:rPr>
          <w:b w:val="0"/>
          <w:sz w:val="22"/>
        </w:rPr>
      </w:pPr>
      <w:r>
        <w:rPr>
          <w:b w:val="0"/>
          <w:sz w:val="22"/>
        </w:rPr>
        <w:t>06a.  Bericht über das Geschäftsjahr</w:t>
      </w:r>
    </w:p>
    <w:p w:rsidR="001D0AF9" w:rsidRDefault="001D0AF9" w:rsidP="00F04D68">
      <w:pPr>
        <w:pStyle w:val="VFL-A4H"/>
        <w:rPr>
          <w:b w:val="0"/>
          <w:sz w:val="22"/>
        </w:rPr>
      </w:pPr>
      <w:r>
        <w:rPr>
          <w:b w:val="0"/>
          <w:sz w:val="22"/>
        </w:rPr>
        <w:t>06b.  Bericht über das Clubhaus-Platzanlage</w:t>
      </w:r>
    </w:p>
    <w:p w:rsidR="001D0AF9" w:rsidRDefault="001D0AF9" w:rsidP="00F04D68">
      <w:pPr>
        <w:pStyle w:val="VFL-A4H"/>
        <w:rPr>
          <w:b w:val="0"/>
          <w:sz w:val="22"/>
        </w:rPr>
      </w:pPr>
      <w:r>
        <w:rPr>
          <w:b w:val="0"/>
          <w:sz w:val="22"/>
        </w:rPr>
        <w:t>06c.  Bericht des Hauptkassierers</w:t>
      </w:r>
    </w:p>
    <w:p w:rsidR="001D0AF9" w:rsidRDefault="001D0AF9" w:rsidP="00F04D68">
      <w:pPr>
        <w:pStyle w:val="VFL-A4H"/>
        <w:rPr>
          <w:b w:val="0"/>
          <w:sz w:val="22"/>
        </w:rPr>
      </w:pPr>
      <w:r>
        <w:rPr>
          <w:b w:val="0"/>
          <w:sz w:val="22"/>
        </w:rPr>
        <w:t xml:space="preserve">06d.  Bericht der </w:t>
      </w:r>
      <w:proofErr w:type="spellStart"/>
      <w:r>
        <w:rPr>
          <w:b w:val="0"/>
          <w:sz w:val="22"/>
        </w:rPr>
        <w:t>Kasserprüfer</w:t>
      </w:r>
      <w:proofErr w:type="spellEnd"/>
    </w:p>
    <w:p w:rsidR="001D0AF9" w:rsidRDefault="001D0AF9" w:rsidP="00F04D68">
      <w:pPr>
        <w:pStyle w:val="VFL-A4H"/>
        <w:rPr>
          <w:b w:val="0"/>
          <w:sz w:val="22"/>
        </w:rPr>
      </w:pPr>
      <w:r>
        <w:rPr>
          <w:b w:val="0"/>
          <w:sz w:val="22"/>
        </w:rPr>
        <w:t>06e.  Bericht der Abteilungen</w:t>
      </w:r>
      <w:r w:rsidR="00F04D68">
        <w:rPr>
          <w:b w:val="0"/>
          <w:sz w:val="22"/>
        </w:rPr>
        <w:t xml:space="preserve"> </w:t>
      </w:r>
      <w:r>
        <w:rPr>
          <w:b w:val="0"/>
          <w:sz w:val="22"/>
        </w:rPr>
        <w:t>(FB/HB/TT/BB/Turnen</w:t>
      </w:r>
      <w:r w:rsidR="00BC503E">
        <w:rPr>
          <w:b w:val="0"/>
          <w:sz w:val="22"/>
        </w:rPr>
        <w:t>)</w:t>
      </w:r>
    </w:p>
    <w:p w:rsidR="001D0AF9" w:rsidRDefault="001D0AF9" w:rsidP="00F04D68">
      <w:pPr>
        <w:pStyle w:val="VFL-A4H"/>
        <w:rPr>
          <w:b w:val="0"/>
          <w:sz w:val="22"/>
        </w:rPr>
      </w:pPr>
      <w:r>
        <w:rPr>
          <w:b w:val="0"/>
          <w:sz w:val="22"/>
        </w:rPr>
        <w:t>06f.   Bericht des Vereinsjugendwartes</w:t>
      </w:r>
    </w:p>
    <w:p w:rsidR="001D0AF9" w:rsidRDefault="001D0AF9" w:rsidP="00F04D68">
      <w:pPr>
        <w:pStyle w:val="VFL-A4H"/>
        <w:rPr>
          <w:b w:val="0"/>
          <w:sz w:val="22"/>
        </w:rPr>
      </w:pPr>
    </w:p>
    <w:p w:rsidR="001D0AF9" w:rsidRDefault="001D0AF9" w:rsidP="00F04D68">
      <w:pPr>
        <w:pStyle w:val="VFL-A4H"/>
        <w:rPr>
          <w:b w:val="0"/>
          <w:sz w:val="22"/>
        </w:rPr>
      </w:pPr>
      <w:r>
        <w:rPr>
          <w:b w:val="0"/>
          <w:sz w:val="22"/>
        </w:rPr>
        <w:t>07.    Ehrungen</w:t>
      </w:r>
    </w:p>
    <w:p w:rsidR="00404DF1" w:rsidRDefault="001D0AF9" w:rsidP="00404DF1">
      <w:pPr>
        <w:pStyle w:val="VFL-A4H"/>
        <w:rPr>
          <w:b w:val="0"/>
          <w:sz w:val="22"/>
        </w:rPr>
      </w:pPr>
      <w:r>
        <w:rPr>
          <w:b w:val="0"/>
          <w:sz w:val="22"/>
        </w:rPr>
        <w:t>08.    Feststellung de</w:t>
      </w:r>
      <w:r w:rsidR="00404DF1">
        <w:rPr>
          <w:b w:val="0"/>
          <w:sz w:val="22"/>
        </w:rPr>
        <w:t>r Stimmberechtigung</w:t>
      </w:r>
    </w:p>
    <w:p w:rsidR="00404DF1" w:rsidRDefault="00404DF1" w:rsidP="00404DF1">
      <w:pPr>
        <w:pStyle w:val="VFL-A4H"/>
        <w:rPr>
          <w:b w:val="0"/>
          <w:sz w:val="22"/>
        </w:rPr>
      </w:pPr>
      <w:r>
        <w:rPr>
          <w:b w:val="0"/>
          <w:sz w:val="22"/>
        </w:rPr>
        <w:t>09.    Entlastung der turnusmäßig ausscheidenden Vorstandsmitglieder (</w:t>
      </w:r>
      <w:r w:rsidR="003C5703">
        <w:rPr>
          <w:b w:val="0"/>
          <w:sz w:val="22"/>
        </w:rPr>
        <w:t xml:space="preserve">Hubert Schneider, Holger </w:t>
      </w:r>
    </w:p>
    <w:p w:rsidR="00404DF1" w:rsidRDefault="00404DF1" w:rsidP="00404DF1">
      <w:pPr>
        <w:pStyle w:val="VFL-A4H"/>
        <w:rPr>
          <w:b w:val="0"/>
          <w:sz w:val="22"/>
        </w:rPr>
      </w:pPr>
      <w:r>
        <w:rPr>
          <w:b w:val="0"/>
          <w:sz w:val="22"/>
        </w:rPr>
        <w:t xml:space="preserve">         </w:t>
      </w:r>
      <w:r w:rsidR="003C5703">
        <w:rPr>
          <w:b w:val="0"/>
          <w:sz w:val="22"/>
        </w:rPr>
        <w:t>Petersen</w:t>
      </w:r>
      <w:r>
        <w:rPr>
          <w:b w:val="0"/>
          <w:sz w:val="22"/>
        </w:rPr>
        <w:t xml:space="preserve"> und Werner </w:t>
      </w:r>
      <w:proofErr w:type="spellStart"/>
      <w:r>
        <w:rPr>
          <w:b w:val="0"/>
          <w:sz w:val="22"/>
        </w:rPr>
        <w:t>Kudlar</w:t>
      </w:r>
      <w:proofErr w:type="spellEnd"/>
      <w:r>
        <w:rPr>
          <w:b w:val="0"/>
          <w:sz w:val="22"/>
        </w:rPr>
        <w:t>)</w:t>
      </w:r>
    </w:p>
    <w:p w:rsidR="00404DF1" w:rsidRDefault="00404DF1" w:rsidP="00BC503E">
      <w:pPr>
        <w:pStyle w:val="VFL-A4H"/>
        <w:rPr>
          <w:b w:val="0"/>
          <w:sz w:val="22"/>
        </w:rPr>
      </w:pPr>
      <w:r>
        <w:rPr>
          <w:b w:val="0"/>
          <w:sz w:val="22"/>
        </w:rPr>
        <w:t xml:space="preserve">10.    Turnusmäßige Neuwahl der </w:t>
      </w:r>
      <w:r w:rsidR="00BC503E">
        <w:rPr>
          <w:b w:val="0"/>
          <w:sz w:val="22"/>
        </w:rPr>
        <w:t>Mitglieder im Vorstand (</w:t>
      </w:r>
      <w:r w:rsidR="003C5703">
        <w:rPr>
          <w:b w:val="0"/>
          <w:sz w:val="22"/>
        </w:rPr>
        <w:t>1</w:t>
      </w:r>
      <w:r w:rsidR="00BC503E">
        <w:rPr>
          <w:b w:val="0"/>
          <w:sz w:val="22"/>
        </w:rPr>
        <w:t xml:space="preserve">. Vorsitzender, </w:t>
      </w:r>
      <w:r w:rsidR="003C5703">
        <w:rPr>
          <w:b w:val="0"/>
          <w:sz w:val="22"/>
        </w:rPr>
        <w:t>2</w:t>
      </w:r>
      <w:r w:rsidR="00BC503E">
        <w:rPr>
          <w:b w:val="0"/>
          <w:sz w:val="22"/>
        </w:rPr>
        <w:t xml:space="preserve">. Kassierer und     </w:t>
      </w:r>
    </w:p>
    <w:p w:rsidR="00BC503E" w:rsidRDefault="00404DF1" w:rsidP="00404DF1">
      <w:pPr>
        <w:pStyle w:val="VFL-A4H"/>
        <w:rPr>
          <w:b w:val="0"/>
          <w:sz w:val="22"/>
        </w:rPr>
      </w:pPr>
      <w:r>
        <w:rPr>
          <w:b w:val="0"/>
          <w:sz w:val="22"/>
        </w:rPr>
        <w:t xml:space="preserve">  </w:t>
      </w:r>
      <w:r w:rsidR="00BC503E">
        <w:rPr>
          <w:b w:val="0"/>
          <w:sz w:val="22"/>
        </w:rPr>
        <w:t xml:space="preserve">       der Geschäftsführer)</w:t>
      </w:r>
    </w:p>
    <w:p w:rsidR="00BC503E" w:rsidRDefault="00BC503E" w:rsidP="00404DF1">
      <w:pPr>
        <w:pStyle w:val="VFL-A4H"/>
        <w:rPr>
          <w:b w:val="0"/>
          <w:sz w:val="22"/>
        </w:rPr>
      </w:pPr>
      <w:r>
        <w:rPr>
          <w:b w:val="0"/>
          <w:sz w:val="22"/>
        </w:rPr>
        <w:t xml:space="preserve"> 11.  Bestätigung der Abteilungsleiter </w:t>
      </w:r>
    </w:p>
    <w:p w:rsidR="00BC503E" w:rsidRDefault="00BC503E" w:rsidP="00404DF1">
      <w:pPr>
        <w:pStyle w:val="VFL-A4H"/>
        <w:rPr>
          <w:b w:val="0"/>
          <w:sz w:val="22"/>
        </w:rPr>
      </w:pPr>
      <w:r>
        <w:rPr>
          <w:b w:val="0"/>
          <w:sz w:val="22"/>
        </w:rPr>
        <w:t>12.   Etat 201</w:t>
      </w:r>
      <w:r w:rsidR="003C5703">
        <w:rPr>
          <w:b w:val="0"/>
          <w:sz w:val="22"/>
        </w:rPr>
        <w:t>9</w:t>
      </w:r>
    </w:p>
    <w:p w:rsidR="00BC503E" w:rsidRDefault="00BC503E" w:rsidP="00404DF1">
      <w:pPr>
        <w:pStyle w:val="VFL-A4H"/>
        <w:rPr>
          <w:b w:val="0"/>
          <w:sz w:val="22"/>
        </w:rPr>
      </w:pPr>
      <w:r>
        <w:rPr>
          <w:b w:val="0"/>
          <w:sz w:val="22"/>
        </w:rPr>
        <w:t>13.   Anträge</w:t>
      </w:r>
    </w:p>
    <w:p w:rsidR="00BC503E" w:rsidRDefault="00BC503E" w:rsidP="00404DF1">
      <w:pPr>
        <w:pStyle w:val="VFL-A4H"/>
        <w:rPr>
          <w:b w:val="0"/>
          <w:sz w:val="22"/>
        </w:rPr>
      </w:pPr>
      <w:r>
        <w:rPr>
          <w:b w:val="0"/>
          <w:sz w:val="22"/>
        </w:rPr>
        <w:t>14.   Verschiedenes</w:t>
      </w:r>
    </w:p>
    <w:p w:rsidR="00BC503E" w:rsidRDefault="00BC503E" w:rsidP="00404DF1">
      <w:pPr>
        <w:pStyle w:val="VFL-A4H"/>
        <w:rPr>
          <w:b w:val="0"/>
          <w:sz w:val="22"/>
        </w:rPr>
      </w:pPr>
    </w:p>
    <w:p w:rsidR="00BC503E" w:rsidRDefault="00BC503E" w:rsidP="00404DF1">
      <w:pPr>
        <w:pStyle w:val="VFL-A4H"/>
        <w:rPr>
          <w:b w:val="0"/>
          <w:sz w:val="22"/>
        </w:rPr>
      </w:pPr>
      <w:r>
        <w:rPr>
          <w:b w:val="0"/>
          <w:sz w:val="22"/>
        </w:rPr>
        <w:t>Mit sportlichem Gruß</w:t>
      </w:r>
    </w:p>
    <w:p w:rsidR="00BC503E" w:rsidRDefault="00BC503E" w:rsidP="00404DF1">
      <w:pPr>
        <w:pStyle w:val="VFL-A4H"/>
        <w:rPr>
          <w:b w:val="0"/>
          <w:sz w:val="22"/>
        </w:rPr>
      </w:pPr>
    </w:p>
    <w:p w:rsidR="00404DF1" w:rsidRDefault="00BC503E" w:rsidP="00404DF1">
      <w:pPr>
        <w:pStyle w:val="VFL-A4H"/>
        <w:rPr>
          <w:b w:val="0"/>
          <w:sz w:val="22"/>
        </w:rPr>
      </w:pPr>
      <w:r>
        <w:rPr>
          <w:b w:val="0"/>
          <w:sz w:val="22"/>
        </w:rPr>
        <w:t>Hubert Schneider</w:t>
      </w:r>
      <w:r w:rsidR="00404DF1">
        <w:rPr>
          <w:b w:val="0"/>
          <w:sz w:val="22"/>
        </w:rPr>
        <w:tab/>
      </w:r>
      <w:r w:rsidR="00404DF1">
        <w:rPr>
          <w:b w:val="0"/>
          <w:sz w:val="22"/>
        </w:rPr>
        <w:tab/>
      </w:r>
      <w:r w:rsidR="00404DF1">
        <w:rPr>
          <w:b w:val="0"/>
          <w:sz w:val="22"/>
        </w:rPr>
        <w:tab/>
      </w:r>
      <w:r w:rsidR="00404DF1">
        <w:rPr>
          <w:b w:val="0"/>
          <w:sz w:val="22"/>
        </w:rPr>
        <w:tab/>
      </w:r>
    </w:p>
    <w:p w:rsidR="00F10F2D" w:rsidRDefault="00404DF1" w:rsidP="00404DF1">
      <w:pPr>
        <w:pStyle w:val="VFL-A4H"/>
        <w:ind w:left="708"/>
        <w:rPr>
          <w:sz w:val="22"/>
        </w:rPr>
      </w:pPr>
      <w:r>
        <w:rPr>
          <w:b w:val="0"/>
          <w:sz w:val="22"/>
        </w:rPr>
        <w:t xml:space="preserve">                                                                </w:t>
      </w:r>
    </w:p>
    <w:p w:rsidR="00F10F2D" w:rsidRDefault="00F10F2D" w:rsidP="003772C7">
      <w:pPr>
        <w:pStyle w:val="VFL-A4H"/>
        <w:tabs>
          <w:tab w:val="left" w:pos="0"/>
        </w:tabs>
        <w:ind w:left="-567"/>
        <w:rPr>
          <w:sz w:val="22"/>
        </w:rPr>
      </w:pPr>
      <w:r>
        <w:rPr>
          <w:sz w:val="22"/>
        </w:rPr>
        <w:tab/>
      </w:r>
    </w:p>
    <w:p w:rsidR="00F10F2D" w:rsidRPr="00F10F2D" w:rsidRDefault="00F10F2D" w:rsidP="003772C7">
      <w:pPr>
        <w:pStyle w:val="VFL-A4H"/>
        <w:tabs>
          <w:tab w:val="left" w:pos="0"/>
        </w:tabs>
        <w:ind w:left="-567"/>
        <w:rPr>
          <w:b w:val="0"/>
          <w:sz w:val="22"/>
        </w:rPr>
      </w:pPr>
      <w:r w:rsidRPr="00F10F2D">
        <w:rPr>
          <w:b w:val="0"/>
          <w:sz w:val="22"/>
        </w:rPr>
        <w:tab/>
      </w:r>
    </w:p>
    <w:p w:rsidR="00F10F2D" w:rsidRPr="00F10F2D" w:rsidRDefault="00F10F2D" w:rsidP="003772C7">
      <w:pPr>
        <w:pStyle w:val="VFL-A4H"/>
        <w:tabs>
          <w:tab w:val="left" w:pos="0"/>
        </w:tabs>
        <w:ind w:left="-567"/>
        <w:rPr>
          <w:b w:val="0"/>
          <w:sz w:val="22"/>
        </w:rPr>
      </w:pPr>
      <w:r w:rsidRPr="00F10F2D">
        <w:rPr>
          <w:b w:val="0"/>
          <w:sz w:val="22"/>
        </w:rPr>
        <w:tab/>
      </w:r>
    </w:p>
    <w:sectPr w:rsidR="00F10F2D" w:rsidRPr="00F10F2D" w:rsidSect="00DC3914">
      <w:footerReference w:type="default" r:id="rId8"/>
      <w:pgSz w:w="11907" w:h="16840"/>
      <w:pgMar w:top="833" w:right="1089" w:bottom="1134" w:left="1134" w:header="720" w:footer="7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954" w:rsidRDefault="00EF0954">
      <w:r>
        <w:separator/>
      </w:r>
    </w:p>
  </w:endnote>
  <w:endnote w:type="continuationSeparator" w:id="0">
    <w:p w:rsidR="00EF0954" w:rsidRDefault="00EF0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D0" w:rsidRDefault="00DD5F3D">
    <w:pPr>
      <w:pStyle w:val="Fuzeile"/>
      <w:rPr>
        <w:rFonts w:ascii="Arial" w:hAnsi="Arial"/>
        <w:sz w:val="16"/>
      </w:rPr>
    </w:pPr>
    <w:r>
      <w:rPr>
        <w:sz w:val="16"/>
      </w:rPr>
      <w:tab/>
    </w:r>
    <w:r>
      <w:rPr>
        <w:rFonts w:ascii="Arial" w:hAnsi="Arial"/>
        <w:sz w:val="16"/>
      </w:rPr>
      <w:t xml:space="preserve">Bankverbindung: Stadtsparkasse Duisburg </w:t>
    </w:r>
    <w:r w:rsidR="00FF242C">
      <w:rPr>
        <w:rFonts w:ascii="Arial" w:hAnsi="Arial"/>
        <w:sz w:val="16"/>
      </w:rPr>
      <w:t>IBAN: DE94 3505 0000 0257 0006 04  BIC: DUISDE33XXX</w:t>
    </w:r>
    <w:r>
      <w:rPr>
        <w:rFonts w:ascii="Arial" w:hAnsi="Arial"/>
        <w:sz w:val="16"/>
      </w:rPr>
      <w:t xml:space="preserve"> ( </w:t>
    </w:r>
    <w:r w:rsidR="00FF242C">
      <w:rPr>
        <w:rFonts w:ascii="Arial" w:hAnsi="Arial"/>
        <w:sz w:val="16"/>
      </w:rPr>
      <w:t>Haupt</w:t>
    </w:r>
    <w:r>
      <w:rPr>
        <w:rFonts w:ascii="Arial" w:hAnsi="Arial"/>
        <w:sz w:val="16"/>
      </w:rPr>
      <w:t>konto 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954" w:rsidRDefault="00EF0954">
      <w:r>
        <w:separator/>
      </w:r>
    </w:p>
  </w:footnote>
  <w:footnote w:type="continuationSeparator" w:id="0">
    <w:p w:rsidR="00EF0954" w:rsidRDefault="00EF09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intFractionalCharacterWidth/>
  <w:hideSpellingErrors/>
  <w:hideGrammaticalErrors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D0AF9"/>
    <w:rsid w:val="00057DB4"/>
    <w:rsid w:val="0009570A"/>
    <w:rsid w:val="000E5159"/>
    <w:rsid w:val="001074A8"/>
    <w:rsid w:val="001D0AF9"/>
    <w:rsid w:val="00250A0E"/>
    <w:rsid w:val="00266B4F"/>
    <w:rsid w:val="002E31D0"/>
    <w:rsid w:val="003772C7"/>
    <w:rsid w:val="003C5703"/>
    <w:rsid w:val="00404DF1"/>
    <w:rsid w:val="004E03D4"/>
    <w:rsid w:val="00605D91"/>
    <w:rsid w:val="006E3F96"/>
    <w:rsid w:val="006E5119"/>
    <w:rsid w:val="007754FF"/>
    <w:rsid w:val="007F78FC"/>
    <w:rsid w:val="00895E97"/>
    <w:rsid w:val="008E474F"/>
    <w:rsid w:val="009128E8"/>
    <w:rsid w:val="00971549"/>
    <w:rsid w:val="0099442E"/>
    <w:rsid w:val="009B2D8D"/>
    <w:rsid w:val="00A13D68"/>
    <w:rsid w:val="00A92C9D"/>
    <w:rsid w:val="00AD2D76"/>
    <w:rsid w:val="00BB03C5"/>
    <w:rsid w:val="00BC503E"/>
    <w:rsid w:val="00C929D0"/>
    <w:rsid w:val="00CA4E14"/>
    <w:rsid w:val="00CD3FBD"/>
    <w:rsid w:val="00CE01FA"/>
    <w:rsid w:val="00CE7054"/>
    <w:rsid w:val="00D068AD"/>
    <w:rsid w:val="00D40B6C"/>
    <w:rsid w:val="00D43699"/>
    <w:rsid w:val="00DB0C2F"/>
    <w:rsid w:val="00DC3914"/>
    <w:rsid w:val="00DD5F3D"/>
    <w:rsid w:val="00E37ACD"/>
    <w:rsid w:val="00E37E5B"/>
    <w:rsid w:val="00E420DA"/>
    <w:rsid w:val="00EA6E85"/>
    <w:rsid w:val="00EF0954"/>
    <w:rsid w:val="00F04D68"/>
    <w:rsid w:val="00F10F2D"/>
    <w:rsid w:val="00F5677F"/>
    <w:rsid w:val="00FF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914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DC3914"/>
    <w:pPr>
      <w:tabs>
        <w:tab w:val="center" w:pos="4819"/>
        <w:tab w:val="right" w:pos="9071"/>
      </w:tabs>
    </w:pPr>
  </w:style>
  <w:style w:type="paragraph" w:customStyle="1" w:styleId="VFL-A4H">
    <w:name w:val="VFL-A4H"/>
    <w:basedOn w:val="Standard"/>
    <w:rsid w:val="00DC3914"/>
    <w:rPr>
      <w:rFonts w:ascii="Arial" w:hAnsi="Arial"/>
      <w:b/>
      <w:sz w:val="24"/>
    </w:rPr>
  </w:style>
  <w:style w:type="paragraph" w:customStyle="1" w:styleId="Jugendwart">
    <w:name w:val="*Jugendwart"/>
    <w:rsid w:val="00DC391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</w:rPr>
  </w:style>
  <w:style w:type="paragraph" w:styleId="Kopfzeile">
    <w:name w:val="header"/>
    <w:basedOn w:val="Standard"/>
    <w:semiHidden/>
    <w:rsid w:val="00DC391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1.%20Vorsitzend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Vorsitzender.dotx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MDS Deutschland GmbH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2</cp:revision>
  <cp:lastPrinted>2019-02-21T08:57:00Z</cp:lastPrinted>
  <dcterms:created xsi:type="dcterms:W3CDTF">2019-02-21T08:57:00Z</dcterms:created>
  <dcterms:modified xsi:type="dcterms:W3CDTF">2019-02-21T08:57:00Z</dcterms:modified>
</cp:coreProperties>
</file>